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1F" w:rsidRPr="00A77BA0" w:rsidRDefault="00D3711F" w:rsidP="00A77BA0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A77BA0">
        <w:rPr>
          <w:sz w:val="20"/>
          <w:szCs w:val="20"/>
        </w:rPr>
        <w:t>Приложение 6</w:t>
      </w:r>
    </w:p>
    <w:p w:rsidR="00D3711F" w:rsidRPr="00A77BA0" w:rsidRDefault="00D3711F" w:rsidP="00A77BA0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A77BA0">
        <w:rPr>
          <w:sz w:val="20"/>
          <w:szCs w:val="20"/>
        </w:rPr>
        <w:t>решению Муниципального Совета</w:t>
      </w:r>
    </w:p>
    <w:p w:rsidR="00D3711F" w:rsidRPr="00A77BA0" w:rsidRDefault="00D3711F" w:rsidP="00A77BA0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A77BA0">
        <w:rPr>
          <w:sz w:val="20"/>
          <w:szCs w:val="20"/>
        </w:rPr>
        <w:t xml:space="preserve"> от 17.04.2014 </w:t>
      </w:r>
      <w:r w:rsidRPr="00A77BA0">
        <w:rPr>
          <w:sz w:val="20"/>
          <w:szCs w:val="20"/>
          <w:lang w:val="en-US"/>
        </w:rPr>
        <w:t>N</w:t>
      </w:r>
      <w:r w:rsidRPr="00A77BA0">
        <w:rPr>
          <w:sz w:val="20"/>
          <w:szCs w:val="20"/>
        </w:rPr>
        <w:t xml:space="preserve"> 9</w:t>
      </w:r>
    </w:p>
    <w:p w:rsidR="00D3711F" w:rsidRPr="00A77BA0" w:rsidRDefault="00D3711F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bookmarkStart w:id="0" w:name="bookmark4"/>
      <w:r w:rsidRPr="00A77BA0">
        <w:rPr>
          <w:sz w:val="20"/>
          <w:szCs w:val="20"/>
        </w:rPr>
        <w:t>ИСТОЧНИКИ ФИНАНСИРОВАНИЯ ДЕФИЦИТА</w:t>
      </w:r>
    </w:p>
    <w:p w:rsidR="00D3711F" w:rsidRPr="00A77BA0" w:rsidRDefault="00D3711F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 w:rsidRPr="00A77BA0">
        <w:rPr>
          <w:sz w:val="20"/>
          <w:szCs w:val="20"/>
        </w:rPr>
        <w:t xml:space="preserve"> местного бюджета внутригородского муниципального образования </w:t>
      </w:r>
    </w:p>
    <w:p w:rsidR="00D3711F" w:rsidRDefault="00D3711F" w:rsidP="00B8380D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 w:rsidRPr="00A77BA0">
        <w:rPr>
          <w:sz w:val="20"/>
          <w:szCs w:val="20"/>
        </w:rPr>
        <w:t xml:space="preserve">Санкт-Петербурга </w:t>
      </w:r>
      <w:bookmarkEnd w:id="0"/>
      <w:r w:rsidRPr="00A77BA0">
        <w:rPr>
          <w:sz w:val="20"/>
          <w:szCs w:val="20"/>
        </w:rPr>
        <w:t>муниципальный округ Волковское</w:t>
      </w:r>
      <w:r>
        <w:rPr>
          <w:sz w:val="20"/>
          <w:szCs w:val="20"/>
        </w:rPr>
        <w:t xml:space="preserve"> </w:t>
      </w:r>
      <w:r w:rsidRPr="00A77BA0">
        <w:rPr>
          <w:sz w:val="20"/>
          <w:szCs w:val="20"/>
        </w:rPr>
        <w:t>за 2013</w:t>
      </w:r>
      <w:r>
        <w:rPr>
          <w:sz w:val="20"/>
          <w:szCs w:val="20"/>
        </w:rPr>
        <w:t xml:space="preserve"> </w:t>
      </w:r>
      <w:r w:rsidRPr="00A77BA0">
        <w:rPr>
          <w:sz w:val="20"/>
          <w:szCs w:val="20"/>
        </w:rPr>
        <w:t>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D3711F" w:rsidRPr="00A77BA0" w:rsidRDefault="00D3711F" w:rsidP="00B8380D">
      <w:pPr>
        <w:pStyle w:val="30"/>
        <w:keepNext/>
        <w:keepLines/>
        <w:shd w:val="clear" w:color="auto" w:fill="auto"/>
        <w:spacing w:before="0" w:after="0"/>
        <w:ind w:right="20"/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5400"/>
        <w:gridCol w:w="1800"/>
      </w:tblGrid>
      <w:tr w:rsidR="00D3711F" w:rsidRPr="00A77BA0" w:rsidTr="00A77BA0">
        <w:trPr>
          <w:trHeight w:val="761"/>
        </w:trPr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A77BA0">
              <w:rPr>
                <w:rStyle w:val="1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A77BA0">
              <w:rPr>
                <w:rStyle w:val="1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00" w:type="dxa"/>
          </w:tcPr>
          <w:p w:rsidR="00D3711F" w:rsidRDefault="00D3711F" w:rsidP="00A77BA0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"/>
                <w:sz w:val="20"/>
                <w:szCs w:val="20"/>
                <w:lang w:eastAsia="en-US"/>
              </w:rPr>
            </w:pPr>
            <w:r w:rsidRPr="00A77BA0">
              <w:rPr>
                <w:rStyle w:val="11"/>
                <w:sz w:val="20"/>
                <w:szCs w:val="20"/>
                <w:lang w:eastAsia="en-US"/>
              </w:rPr>
              <w:t>Сумма</w:t>
            </w:r>
          </w:p>
          <w:p w:rsidR="00D3711F" w:rsidRPr="00A77BA0" w:rsidRDefault="00D3711F" w:rsidP="00A77BA0">
            <w:pPr>
              <w:pStyle w:val="30"/>
              <w:keepNext/>
              <w:keepLines/>
              <w:shd w:val="clear" w:color="auto" w:fill="auto"/>
              <w:spacing w:before="0" w:after="0"/>
              <w:ind w:right="20"/>
              <w:rPr>
                <w:sz w:val="20"/>
                <w:szCs w:val="20"/>
              </w:rPr>
            </w:pPr>
            <w:r w:rsidRPr="00A77BA0">
              <w:rPr>
                <w:sz w:val="20"/>
                <w:szCs w:val="20"/>
              </w:rPr>
              <w:t>(тыс. руб.)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"/>
                <w:b w:val="0"/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1"/>
                <w:b w:val="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"/>
                <w:b w:val="0"/>
                <w:sz w:val="20"/>
                <w:szCs w:val="20"/>
                <w:lang w:eastAsia="en-US"/>
              </w:rPr>
              <w:t xml:space="preserve">    5 859,6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00001050201030000510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 Москвы и</w:t>
            </w:r>
            <w:r>
              <w:rPr>
                <w:rStyle w:val="112"/>
                <w:b/>
                <w:sz w:val="20"/>
                <w:szCs w:val="20"/>
                <w:lang w:eastAsia="en-US"/>
              </w:rPr>
              <w:t xml:space="preserve"> </w:t>
            </w: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Санкт-Петербурга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-75177,7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A77BA0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000 01 05 02 01 03 0000 610</w:t>
            </w: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81 037,3</w:t>
            </w:r>
          </w:p>
        </w:tc>
      </w:tr>
      <w:tr w:rsidR="00D3711F" w:rsidRPr="00A77BA0" w:rsidTr="00A77BA0">
        <w:tc>
          <w:tcPr>
            <w:tcW w:w="27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2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2"/>
                <w:b/>
                <w:sz w:val="20"/>
                <w:szCs w:val="20"/>
                <w:lang w:eastAsia="en-US"/>
              </w:rPr>
            </w:pPr>
            <w:r w:rsidRPr="00A77BA0">
              <w:rPr>
                <w:rStyle w:val="112"/>
                <w:b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</w:tcPr>
          <w:p w:rsidR="00D3711F" w:rsidRPr="00A77BA0" w:rsidRDefault="00D3711F" w:rsidP="00243DB7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sz w:val="20"/>
                <w:szCs w:val="20"/>
              </w:rPr>
            </w:pPr>
            <w:r w:rsidRPr="00A77BA0">
              <w:rPr>
                <w:rStyle w:val="11"/>
                <w:sz w:val="20"/>
                <w:szCs w:val="20"/>
                <w:lang w:eastAsia="en-US"/>
              </w:rPr>
              <w:t>5 859,6</w:t>
            </w:r>
          </w:p>
        </w:tc>
      </w:tr>
    </w:tbl>
    <w:p w:rsidR="00D3711F" w:rsidRPr="00A77BA0" w:rsidRDefault="00D3711F">
      <w:pPr>
        <w:rPr>
          <w:sz w:val="20"/>
          <w:szCs w:val="20"/>
        </w:rPr>
      </w:pPr>
    </w:p>
    <w:p w:rsidR="00D3711F" w:rsidRPr="00A77BA0" w:rsidRDefault="00D3711F" w:rsidP="00B8380D">
      <w:pPr>
        <w:pStyle w:val="BodyText"/>
        <w:rPr>
          <w:sz w:val="20"/>
          <w:szCs w:val="20"/>
        </w:rPr>
      </w:pPr>
      <w:r w:rsidRPr="00A77BA0">
        <w:rPr>
          <w:sz w:val="20"/>
          <w:szCs w:val="20"/>
        </w:rPr>
        <w:t>Глава Местной</w:t>
      </w:r>
      <w:r>
        <w:rPr>
          <w:sz w:val="20"/>
          <w:szCs w:val="20"/>
        </w:rPr>
        <w:t xml:space="preserve"> </w:t>
      </w:r>
      <w:r w:rsidRPr="00A77BA0">
        <w:rPr>
          <w:sz w:val="20"/>
          <w:szCs w:val="20"/>
        </w:rPr>
        <w:t>Администрации МО Волковское</w:t>
      </w:r>
      <w:bookmarkStart w:id="1" w:name="_GoBack"/>
      <w:bookmarkEnd w:id="1"/>
      <w:r>
        <w:rPr>
          <w:sz w:val="20"/>
          <w:szCs w:val="20"/>
        </w:rPr>
        <w:t xml:space="preserve">                                                                   </w:t>
      </w:r>
      <w:r w:rsidRPr="00A77BA0">
        <w:rPr>
          <w:sz w:val="20"/>
          <w:szCs w:val="20"/>
        </w:rPr>
        <w:t>А.М.Мигас</w:t>
      </w:r>
    </w:p>
    <w:sectPr w:rsidR="00D3711F" w:rsidRPr="00A77BA0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5A"/>
    <w:rsid w:val="00060215"/>
    <w:rsid w:val="00077AB8"/>
    <w:rsid w:val="00153B38"/>
    <w:rsid w:val="001E15F4"/>
    <w:rsid w:val="00212B5B"/>
    <w:rsid w:val="00243DB7"/>
    <w:rsid w:val="0033607E"/>
    <w:rsid w:val="004C3E40"/>
    <w:rsid w:val="00514763"/>
    <w:rsid w:val="0052011B"/>
    <w:rsid w:val="00552FF7"/>
    <w:rsid w:val="006C00C4"/>
    <w:rsid w:val="006F1D98"/>
    <w:rsid w:val="0070121F"/>
    <w:rsid w:val="00720A44"/>
    <w:rsid w:val="00766A34"/>
    <w:rsid w:val="007B2BD9"/>
    <w:rsid w:val="007E3491"/>
    <w:rsid w:val="00802B27"/>
    <w:rsid w:val="008217C0"/>
    <w:rsid w:val="00881A7C"/>
    <w:rsid w:val="0088490B"/>
    <w:rsid w:val="008B5F97"/>
    <w:rsid w:val="008B7B33"/>
    <w:rsid w:val="009112DB"/>
    <w:rsid w:val="0093035C"/>
    <w:rsid w:val="00A04B3E"/>
    <w:rsid w:val="00A3098D"/>
    <w:rsid w:val="00A55CBE"/>
    <w:rsid w:val="00A77BA0"/>
    <w:rsid w:val="00A9753E"/>
    <w:rsid w:val="00AA0672"/>
    <w:rsid w:val="00AC13AD"/>
    <w:rsid w:val="00B00105"/>
    <w:rsid w:val="00B8380D"/>
    <w:rsid w:val="00BA4609"/>
    <w:rsid w:val="00C06AAF"/>
    <w:rsid w:val="00C93682"/>
    <w:rsid w:val="00CE742D"/>
    <w:rsid w:val="00D00E5A"/>
    <w:rsid w:val="00D02E68"/>
    <w:rsid w:val="00D13F82"/>
    <w:rsid w:val="00D3711F"/>
    <w:rsid w:val="00DD6DD8"/>
    <w:rsid w:val="00E355C9"/>
    <w:rsid w:val="00E65517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077A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Заголовок №3"/>
    <w:basedOn w:val="Normal"/>
    <w:link w:val="3"/>
    <w:uiPriority w:val="99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77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"/>
    <w:uiPriority w:val="99"/>
    <w:rsid w:val="00077AB8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2">
    <w:name w:val="Основной текст + 112"/>
    <w:aliases w:val="5 pt2"/>
    <w:basedOn w:val="a"/>
    <w:uiPriority w:val="99"/>
    <w:rsid w:val="00077AB8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077AB8"/>
    <w:rPr>
      <w:rFonts w:ascii="Arial" w:eastAsia="Times New Roman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077AB8"/>
    <w:pPr>
      <w:widowControl w:val="0"/>
      <w:shd w:val="clear" w:color="auto" w:fill="FFFFFF"/>
      <w:spacing w:before="60" w:after="900" w:line="240" w:lineRule="atLeast"/>
      <w:jc w:val="center"/>
    </w:pPr>
    <w:rPr>
      <w:rFonts w:ascii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DefaultParagraphFont"/>
    <w:uiPriority w:val="99"/>
    <w:rsid w:val="00077AB8"/>
    <w:rPr>
      <w:rFonts w:ascii="Verdana" w:eastAsia="Times New Roman" w:hAnsi="Verdana" w:cs="Verdana"/>
      <w:b/>
      <w:bCs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7AB8"/>
    <w:rPr>
      <w:rFonts w:ascii="Arial" w:eastAsia="Times New Roman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77AB8"/>
    <w:pPr>
      <w:widowControl w:val="0"/>
      <w:shd w:val="clear" w:color="auto" w:fill="FFFFFF"/>
      <w:spacing w:before="900" w:after="540" w:line="240" w:lineRule="atLeast"/>
      <w:jc w:val="center"/>
      <w:outlineLvl w:val="0"/>
    </w:pPr>
    <w:rPr>
      <w:rFonts w:ascii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Normal"/>
    <w:link w:val="4"/>
    <w:uiPriority w:val="99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Основной текст1"/>
    <w:basedOn w:val="a"/>
    <w:uiPriority w:val="99"/>
    <w:rsid w:val="00077AB8"/>
    <w:rPr>
      <w:color w:val="000000"/>
      <w:spacing w:val="0"/>
      <w:w w:val="100"/>
      <w:position w:val="0"/>
      <w:u w:val="single"/>
      <w:lang w:val="ru-RU"/>
    </w:rPr>
  </w:style>
  <w:style w:type="character" w:customStyle="1" w:styleId="a0">
    <w:name w:val="Колонтитул_"/>
    <w:basedOn w:val="DefaultParagraphFont"/>
    <w:uiPriority w:val="99"/>
    <w:rsid w:val="00077AB8"/>
    <w:rPr>
      <w:rFonts w:ascii="Times New Roman" w:hAnsi="Times New Roman" w:cs="Times New Roma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077AB8"/>
    <w:rPr>
      <w:color w:val="000000"/>
      <w:spacing w:val="0"/>
      <w:w w:val="100"/>
      <w:position w:val="0"/>
    </w:rPr>
  </w:style>
  <w:style w:type="character" w:customStyle="1" w:styleId="111">
    <w:name w:val="Основной текст + 111"/>
    <w:aliases w:val="5 pt1,Полужирный1"/>
    <w:basedOn w:val="DefaultParagraphFont"/>
    <w:uiPriority w:val="99"/>
    <w:rsid w:val="0051476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BodyText">
    <w:name w:val="Body Text"/>
    <w:basedOn w:val="Normal"/>
    <w:link w:val="BodyTextChar"/>
    <w:uiPriority w:val="99"/>
    <w:rsid w:val="00B8380D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8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And</cp:lastModifiedBy>
  <cp:revision>6</cp:revision>
  <cp:lastPrinted>2013-12-17T12:33:00Z</cp:lastPrinted>
  <dcterms:created xsi:type="dcterms:W3CDTF">2014-04-14T12:21:00Z</dcterms:created>
  <dcterms:modified xsi:type="dcterms:W3CDTF">2014-04-17T08:23:00Z</dcterms:modified>
</cp:coreProperties>
</file>