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3" w:rsidRDefault="00830673" w:rsidP="001F5D03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830673" w:rsidRDefault="00830673" w:rsidP="001F5D03">
                  <w:r w:rsidRPr="009C4E28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4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830673" w:rsidRDefault="00830673" w:rsidP="001F5D03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830673" w:rsidRDefault="00830673" w:rsidP="001F5D03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830673" w:rsidRDefault="00830673" w:rsidP="001F5D03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830673" w:rsidRDefault="00830673" w:rsidP="001F5D03"/>
    <w:p w:rsidR="00830673" w:rsidRDefault="00830673" w:rsidP="001F5D03">
      <w:r>
        <w:t>_____________________________________________________________________________________</w:t>
      </w:r>
    </w:p>
    <w:p w:rsidR="00830673" w:rsidRDefault="00830673" w:rsidP="001F5D03">
      <w:pPr>
        <w:tabs>
          <w:tab w:val="left" w:pos="3600"/>
        </w:tabs>
        <w:jc w:val="right"/>
      </w:pPr>
      <w:r>
        <w:tab/>
      </w:r>
      <w:r>
        <w:tab/>
      </w:r>
    </w:p>
    <w:p w:rsidR="00830673" w:rsidRDefault="00830673" w:rsidP="001F5D03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830673" w:rsidRDefault="00830673" w:rsidP="001F5D03">
      <w:pPr>
        <w:tabs>
          <w:tab w:val="left" w:pos="3600"/>
        </w:tabs>
        <w:jc w:val="center"/>
      </w:pPr>
    </w:p>
    <w:p w:rsidR="00830673" w:rsidRDefault="00830673" w:rsidP="001F5D03">
      <w:pPr>
        <w:tabs>
          <w:tab w:val="left" w:pos="7515"/>
        </w:tabs>
      </w:pPr>
      <w:r>
        <w:t>19.01.2012</w:t>
      </w:r>
      <w:bookmarkStart w:id="0" w:name="_GoBack"/>
      <w:bookmarkEnd w:id="0"/>
      <w:r>
        <w:tab/>
        <w:t xml:space="preserve">                           № 2</w:t>
      </w:r>
    </w:p>
    <w:p w:rsidR="00830673" w:rsidRDefault="00830673" w:rsidP="001F5D03">
      <w:pPr>
        <w:tabs>
          <w:tab w:val="left" w:pos="3600"/>
        </w:tabs>
        <w:rPr>
          <w:rStyle w:val="FontStyle13"/>
        </w:rPr>
      </w:pPr>
    </w:p>
    <w:p w:rsidR="00830673" w:rsidRDefault="00830673" w:rsidP="001F5D03">
      <w:pPr>
        <w:tabs>
          <w:tab w:val="left" w:pos="3600"/>
        </w:tabs>
        <w:rPr>
          <w:rStyle w:val="FontStyle13"/>
        </w:rPr>
      </w:pPr>
    </w:p>
    <w:p w:rsidR="00830673" w:rsidRDefault="00830673" w:rsidP="001F5D03">
      <w:pPr>
        <w:tabs>
          <w:tab w:val="left" w:pos="3600"/>
        </w:tabs>
        <w:rPr>
          <w:rStyle w:val="FontStyle13"/>
        </w:rPr>
      </w:pPr>
    </w:p>
    <w:p w:rsidR="00830673" w:rsidRPr="00586E61" w:rsidRDefault="00830673" w:rsidP="001F5D03">
      <w:pPr>
        <w:tabs>
          <w:tab w:val="left" w:pos="3600"/>
        </w:tabs>
        <w:rPr>
          <w:rStyle w:val="FontStyle13"/>
          <w:sz w:val="20"/>
          <w:szCs w:val="20"/>
        </w:rPr>
      </w:pPr>
      <w:r w:rsidRPr="00586E61">
        <w:rPr>
          <w:rStyle w:val="FontStyle13"/>
          <w:sz w:val="24"/>
          <w:szCs w:val="24"/>
        </w:rPr>
        <w:t>О внесении изменений в решение от 15.09.2011 № 27</w:t>
      </w:r>
      <w:r w:rsidRPr="00586E61">
        <w:rPr>
          <w:rStyle w:val="FontStyle13"/>
          <w:sz w:val="24"/>
          <w:szCs w:val="24"/>
        </w:rPr>
        <w:tab/>
      </w:r>
    </w:p>
    <w:p w:rsidR="00830673" w:rsidRPr="00586E61" w:rsidRDefault="00830673" w:rsidP="001F5D03">
      <w:pPr>
        <w:tabs>
          <w:tab w:val="left" w:pos="3600"/>
        </w:tabs>
        <w:rPr>
          <w:sz w:val="20"/>
          <w:szCs w:val="20"/>
        </w:rPr>
      </w:pPr>
      <w:r w:rsidRPr="00586E61">
        <w:rPr>
          <w:rStyle w:val="FontStyle13"/>
          <w:sz w:val="24"/>
          <w:szCs w:val="24"/>
        </w:rPr>
        <w:t>«О денежной компенсации расходов депутатов, осущ</w:t>
      </w:r>
      <w:r>
        <w:rPr>
          <w:rStyle w:val="FontStyle13"/>
          <w:sz w:val="24"/>
          <w:szCs w:val="24"/>
        </w:rPr>
        <w:t xml:space="preserve">ествляющих             </w:t>
      </w:r>
    </w:p>
    <w:p w:rsidR="00830673" w:rsidRPr="00586E61" w:rsidRDefault="00830673" w:rsidP="001F5D03">
      <w:pPr>
        <w:tabs>
          <w:tab w:val="left" w:pos="3600"/>
        </w:tabs>
        <w:rPr>
          <w:rStyle w:val="FontStyle13"/>
          <w:sz w:val="24"/>
          <w:szCs w:val="24"/>
        </w:rPr>
      </w:pPr>
      <w:r w:rsidRPr="00586E61">
        <w:rPr>
          <w:rStyle w:val="FontStyle13"/>
          <w:sz w:val="24"/>
          <w:szCs w:val="24"/>
        </w:rPr>
        <w:t xml:space="preserve">свои полномочия на непостоянной основе, в связи с осуществлением </w:t>
      </w:r>
    </w:p>
    <w:p w:rsidR="00830673" w:rsidRPr="00586E61" w:rsidRDefault="00830673" w:rsidP="001F5D03">
      <w:pPr>
        <w:tabs>
          <w:tab w:val="left" w:pos="3600"/>
        </w:tabs>
      </w:pPr>
      <w:r w:rsidRPr="00586E61">
        <w:rPr>
          <w:rStyle w:val="FontStyle13"/>
          <w:sz w:val="24"/>
          <w:szCs w:val="24"/>
        </w:rPr>
        <w:t>ими своего мандата»</w:t>
      </w:r>
    </w:p>
    <w:p w:rsidR="00830673" w:rsidRDefault="00830673" w:rsidP="001F5D03">
      <w:pPr>
        <w:tabs>
          <w:tab w:val="left" w:pos="3600"/>
        </w:tabs>
      </w:pPr>
    </w:p>
    <w:p w:rsidR="00830673" w:rsidRDefault="00830673" w:rsidP="00A3563E">
      <w:pPr>
        <w:pStyle w:val="Style6"/>
        <w:widowControl/>
        <w:spacing w:line="240" w:lineRule="exact"/>
        <w:ind w:firstLine="0"/>
      </w:pPr>
    </w:p>
    <w:p w:rsidR="00830673" w:rsidRPr="00586E61" w:rsidRDefault="00830673" w:rsidP="00FB24BA">
      <w:pPr>
        <w:pStyle w:val="Style6"/>
        <w:widowControl/>
        <w:spacing w:before="62" w:line="274" w:lineRule="exact"/>
        <w:rPr>
          <w:rStyle w:val="FontStyle13"/>
          <w:sz w:val="24"/>
          <w:szCs w:val="24"/>
        </w:rPr>
      </w:pPr>
      <w:r w:rsidRPr="00586E61">
        <w:rPr>
          <w:rStyle w:val="FontStyle13"/>
          <w:sz w:val="24"/>
          <w:szCs w:val="24"/>
        </w:rPr>
        <w:t>В соответствии со ст. 31 Закона Санкт-Петербурга от 23.09.2009 N 420-79 «Об организации местного самоуправления в Санкт-Петербурге», ст. 14 Закона Санкт-Петербурга от 17.09.2008 N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Законом Санкт-Петербурга от 23.06. 2005 N 347-40 «О расчетной единице», Муниципальный Совет</w:t>
      </w:r>
    </w:p>
    <w:p w:rsidR="00830673" w:rsidRPr="00586E61" w:rsidRDefault="00830673" w:rsidP="00FB24BA">
      <w:pPr>
        <w:pStyle w:val="Style5"/>
        <w:widowControl/>
        <w:spacing w:line="240" w:lineRule="exact"/>
      </w:pPr>
    </w:p>
    <w:p w:rsidR="00830673" w:rsidRPr="00586E61" w:rsidRDefault="00830673" w:rsidP="00FB24BA">
      <w:pPr>
        <w:pStyle w:val="Style5"/>
        <w:widowControl/>
        <w:spacing w:before="67" w:line="240" w:lineRule="auto"/>
        <w:rPr>
          <w:rStyle w:val="FontStyle13"/>
          <w:sz w:val="24"/>
          <w:szCs w:val="24"/>
        </w:rPr>
      </w:pPr>
      <w:r w:rsidRPr="00586E61">
        <w:rPr>
          <w:rStyle w:val="FontStyle13"/>
          <w:sz w:val="24"/>
          <w:szCs w:val="24"/>
        </w:rPr>
        <w:t>РЕШИЛ:</w:t>
      </w:r>
    </w:p>
    <w:p w:rsidR="00830673" w:rsidRPr="00586E61" w:rsidRDefault="00830673" w:rsidP="00FB24BA">
      <w:pPr>
        <w:pStyle w:val="Style8"/>
        <w:widowControl/>
        <w:spacing w:line="240" w:lineRule="exact"/>
        <w:jc w:val="both"/>
      </w:pPr>
    </w:p>
    <w:p w:rsidR="00830673" w:rsidRDefault="00830673" w:rsidP="00586E61">
      <w:pPr>
        <w:pStyle w:val="Style8"/>
        <w:widowControl/>
        <w:tabs>
          <w:tab w:val="left" w:pos="1406"/>
        </w:tabs>
        <w:spacing w:before="34" w:line="274" w:lineRule="exact"/>
        <w:jc w:val="both"/>
        <w:rPr>
          <w:rStyle w:val="FontStyle13"/>
          <w:sz w:val="24"/>
          <w:szCs w:val="24"/>
        </w:rPr>
      </w:pPr>
      <w:r w:rsidRPr="00586E61">
        <w:rPr>
          <w:rStyle w:val="FontStyle13"/>
          <w:sz w:val="24"/>
          <w:szCs w:val="24"/>
        </w:rPr>
        <w:t>1. Внести в решение Муниципального Совета от 15.09.2011 № 27 «О денежной компенсации расходов депутатов Муниципального Совета МО Волковское, ос</w:t>
      </w:r>
      <w:r>
        <w:rPr>
          <w:rStyle w:val="FontStyle13"/>
          <w:sz w:val="24"/>
          <w:szCs w:val="24"/>
        </w:rPr>
        <w:t xml:space="preserve">уществляющих свои полномочия на </w:t>
      </w:r>
      <w:r w:rsidRPr="00586E61">
        <w:rPr>
          <w:rStyle w:val="FontStyle13"/>
          <w:sz w:val="24"/>
          <w:szCs w:val="24"/>
        </w:rPr>
        <w:t>непостоянной основе, в связи с осуществлением ими своего мандата» следующие изменения:</w:t>
      </w:r>
    </w:p>
    <w:p w:rsidR="00830673" w:rsidRPr="00586E61" w:rsidRDefault="00830673" w:rsidP="00586E61">
      <w:pPr>
        <w:pStyle w:val="Style8"/>
        <w:widowControl/>
        <w:tabs>
          <w:tab w:val="left" w:pos="1406"/>
        </w:tabs>
        <w:spacing w:before="34" w:line="274" w:lineRule="exact"/>
        <w:ind w:firstLine="0"/>
        <w:jc w:val="both"/>
        <w:rPr>
          <w:rStyle w:val="FontStyle13"/>
          <w:sz w:val="24"/>
          <w:szCs w:val="24"/>
        </w:rPr>
      </w:pPr>
      <w:r w:rsidRPr="00586E61">
        <w:rPr>
          <w:rStyle w:val="FontStyle13"/>
          <w:sz w:val="24"/>
          <w:szCs w:val="24"/>
        </w:rPr>
        <w:t xml:space="preserve">в названии, в тексте решения, в названии и тексте Положения слово «расходов» исключить. </w:t>
      </w:r>
    </w:p>
    <w:p w:rsidR="00830673" w:rsidRPr="00586E61" w:rsidRDefault="00830673" w:rsidP="00FB24BA">
      <w:pPr>
        <w:pStyle w:val="Style8"/>
        <w:widowControl/>
        <w:tabs>
          <w:tab w:val="left" w:pos="912"/>
        </w:tabs>
        <w:spacing w:line="274" w:lineRule="exact"/>
        <w:ind w:firstLine="567"/>
        <w:jc w:val="both"/>
        <w:rPr>
          <w:rStyle w:val="FontStyle13"/>
          <w:sz w:val="24"/>
          <w:szCs w:val="24"/>
        </w:rPr>
      </w:pPr>
      <w:r w:rsidRPr="00586E61">
        <w:rPr>
          <w:rStyle w:val="FontStyle13"/>
          <w:sz w:val="24"/>
          <w:szCs w:val="24"/>
        </w:rPr>
        <w:t>2.Решение вступает в силу со дня его опубликования в муниципальной газете</w:t>
      </w:r>
      <w:r w:rsidRPr="00586E61">
        <w:rPr>
          <w:rStyle w:val="FontStyle13"/>
          <w:sz w:val="24"/>
          <w:szCs w:val="24"/>
        </w:rPr>
        <w:br/>
        <w:t>«Вестник муниципального округа № 71».</w:t>
      </w:r>
    </w:p>
    <w:p w:rsidR="00830673" w:rsidRPr="00586E61" w:rsidRDefault="00830673" w:rsidP="00A3563E">
      <w:pPr>
        <w:pStyle w:val="Style8"/>
        <w:widowControl/>
        <w:tabs>
          <w:tab w:val="left" w:pos="1013"/>
        </w:tabs>
        <w:spacing w:after="835" w:line="274" w:lineRule="exact"/>
        <w:ind w:firstLine="0"/>
        <w:jc w:val="both"/>
        <w:rPr>
          <w:rStyle w:val="FontStyle13"/>
          <w:sz w:val="24"/>
          <w:szCs w:val="24"/>
        </w:rPr>
      </w:pPr>
      <w:r w:rsidRPr="00586E61">
        <w:rPr>
          <w:rStyle w:val="FontStyle13"/>
          <w:sz w:val="24"/>
          <w:szCs w:val="24"/>
        </w:rPr>
        <w:t xml:space="preserve">          3.Контроль выполнения решения возложить на Главу Муниципального</w:t>
      </w:r>
      <w:r w:rsidRPr="00586E61">
        <w:rPr>
          <w:rStyle w:val="FontStyle13"/>
          <w:sz w:val="24"/>
          <w:szCs w:val="24"/>
        </w:rPr>
        <w:br/>
        <w:t>образования - председателя Муниципального Совета Р.А. Яхина.</w:t>
      </w:r>
    </w:p>
    <w:p w:rsidR="00830673" w:rsidRPr="00586E61" w:rsidRDefault="00830673" w:rsidP="001F5D03">
      <w:pPr>
        <w:tabs>
          <w:tab w:val="left" w:pos="7005"/>
        </w:tabs>
      </w:pPr>
    </w:p>
    <w:p w:rsidR="00830673" w:rsidRPr="00586E61" w:rsidRDefault="00830673" w:rsidP="001F5D03">
      <w:pPr>
        <w:tabs>
          <w:tab w:val="left" w:pos="7005"/>
        </w:tabs>
      </w:pPr>
    </w:p>
    <w:p w:rsidR="00830673" w:rsidRPr="00586E61" w:rsidRDefault="00830673" w:rsidP="001F5D03">
      <w:pPr>
        <w:tabs>
          <w:tab w:val="left" w:pos="7005"/>
        </w:tabs>
      </w:pPr>
    </w:p>
    <w:p w:rsidR="00830673" w:rsidRPr="00586E61" w:rsidRDefault="00830673" w:rsidP="001F5D03">
      <w:r w:rsidRPr="00586E61">
        <w:t>Глава  Муниципального образования -</w:t>
      </w:r>
      <w:r w:rsidRPr="00586E61">
        <w:tab/>
      </w:r>
    </w:p>
    <w:p w:rsidR="00830673" w:rsidRPr="00586E61" w:rsidRDefault="00830673" w:rsidP="001F5D03">
      <w:r w:rsidRPr="00586E61">
        <w:t>председатель Муниципального Совета                                                                                     Р.А. Яхин</w:t>
      </w:r>
    </w:p>
    <w:p w:rsidR="00830673" w:rsidRPr="00586E61" w:rsidRDefault="00830673" w:rsidP="001F5D03"/>
    <w:p w:rsidR="00830673" w:rsidRPr="00586E61" w:rsidRDefault="00830673" w:rsidP="001F5D03"/>
    <w:p w:rsidR="00830673" w:rsidRPr="00586E61" w:rsidRDefault="00830673" w:rsidP="001F5D03"/>
    <w:p w:rsidR="00830673" w:rsidRDefault="00830673"/>
    <w:sectPr w:rsidR="00830673" w:rsidSect="001F5D03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8"/>
    <w:rsid w:val="00120ED9"/>
    <w:rsid w:val="001A3A87"/>
    <w:rsid w:val="001F5D03"/>
    <w:rsid w:val="003523F3"/>
    <w:rsid w:val="003B7AC1"/>
    <w:rsid w:val="004064B6"/>
    <w:rsid w:val="00513818"/>
    <w:rsid w:val="00586E61"/>
    <w:rsid w:val="006A0082"/>
    <w:rsid w:val="00741F5E"/>
    <w:rsid w:val="00782D10"/>
    <w:rsid w:val="00830673"/>
    <w:rsid w:val="009B771E"/>
    <w:rsid w:val="009C4E28"/>
    <w:rsid w:val="00A3563E"/>
    <w:rsid w:val="00C96FC9"/>
    <w:rsid w:val="00E660EC"/>
    <w:rsid w:val="00F80699"/>
    <w:rsid w:val="00F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D03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5D03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D03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D03"/>
    <w:rPr>
      <w:rFonts w:ascii="Tahoma" w:hAnsi="Tahoma" w:cs="Tahoma"/>
      <w:sz w:val="16"/>
      <w:szCs w:val="16"/>
      <w:lang w:eastAsia="ru-RU"/>
    </w:rPr>
  </w:style>
  <w:style w:type="paragraph" w:customStyle="1" w:styleId="Style5">
    <w:name w:val="Style5"/>
    <w:basedOn w:val="Normal"/>
    <w:uiPriority w:val="99"/>
    <w:rsid w:val="00FB24BA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Normal"/>
    <w:uiPriority w:val="99"/>
    <w:rsid w:val="00FB24BA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paragraph" w:customStyle="1" w:styleId="Style8">
    <w:name w:val="Style8"/>
    <w:basedOn w:val="Normal"/>
    <w:uiPriority w:val="99"/>
    <w:rsid w:val="00FB24BA"/>
    <w:pPr>
      <w:widowControl w:val="0"/>
      <w:autoSpaceDE w:val="0"/>
      <w:autoSpaceDN w:val="0"/>
      <w:adjustRightInd w:val="0"/>
      <w:spacing w:line="276" w:lineRule="exact"/>
      <w:ind w:firstLine="586"/>
    </w:pPr>
  </w:style>
  <w:style w:type="character" w:customStyle="1" w:styleId="FontStyle13">
    <w:name w:val="Font Style13"/>
    <w:basedOn w:val="DefaultParagraphFont"/>
    <w:uiPriority w:val="99"/>
    <w:rsid w:val="00FB24B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And</cp:lastModifiedBy>
  <cp:revision>15</cp:revision>
  <cp:lastPrinted>2012-01-18T05:31:00Z</cp:lastPrinted>
  <dcterms:created xsi:type="dcterms:W3CDTF">2012-01-17T08:01:00Z</dcterms:created>
  <dcterms:modified xsi:type="dcterms:W3CDTF">2012-03-05T11:22:00Z</dcterms:modified>
</cp:coreProperties>
</file>